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9" w:rsidRDefault="000B5129">
      <w:pPr>
        <w:spacing w:before="7" w:line="130" w:lineRule="exact"/>
        <w:rPr>
          <w:sz w:val="13"/>
          <w:szCs w:val="13"/>
        </w:rPr>
      </w:pPr>
    </w:p>
    <w:p w:rsidR="000B5129" w:rsidRDefault="00CD3FA4">
      <w:pPr>
        <w:ind w:right="118"/>
        <w:jc w:val="right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ja-JP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-29210</wp:posOffset>
            </wp:positionV>
            <wp:extent cx="1314450" cy="12287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9CB">
        <w:rPr>
          <w:rFonts w:ascii="Arial" w:eastAsia="Arial" w:hAnsi="Arial" w:cs="Arial"/>
          <w:b/>
          <w:bCs/>
          <w:color w:val="FF0000"/>
          <w:w w:val="90"/>
          <w:sz w:val="48"/>
          <w:szCs w:val="48"/>
        </w:rPr>
        <w:t>AFMLTA</w:t>
      </w:r>
    </w:p>
    <w:p w:rsidR="000B5129" w:rsidRDefault="002B39CB">
      <w:pPr>
        <w:spacing w:before="23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</w:rPr>
        <w:t>u</w:t>
      </w:r>
      <w:r>
        <w:rPr>
          <w:rFonts w:ascii="Arial" w:eastAsia="Arial" w:hAnsi="Arial" w:cs="Arial"/>
          <w:b/>
          <w:bCs/>
          <w:color w:val="001F5F"/>
          <w:spacing w:val="-3"/>
        </w:rPr>
        <w:t>s</w:t>
      </w:r>
      <w:r>
        <w:rPr>
          <w:rFonts w:ascii="Arial" w:eastAsia="Arial" w:hAnsi="Arial" w:cs="Arial"/>
          <w:b/>
          <w:bCs/>
          <w:color w:val="001F5F"/>
        </w:rPr>
        <w:t>t</w:t>
      </w:r>
      <w:r>
        <w:rPr>
          <w:rFonts w:ascii="Arial" w:eastAsia="Arial" w:hAnsi="Arial" w:cs="Arial"/>
          <w:b/>
          <w:bCs/>
          <w:color w:val="001F5F"/>
          <w:spacing w:val="-3"/>
        </w:rPr>
        <w:t>r</w:t>
      </w:r>
      <w:r>
        <w:rPr>
          <w:rFonts w:ascii="Arial" w:eastAsia="Arial" w:hAnsi="Arial" w:cs="Arial"/>
          <w:b/>
          <w:bCs/>
          <w:color w:val="001F5F"/>
        </w:rPr>
        <w:t>alian</w:t>
      </w:r>
      <w:r>
        <w:rPr>
          <w:rFonts w:ascii="Arial" w:eastAsia="Arial" w:hAnsi="Arial" w:cs="Arial"/>
          <w:b/>
          <w:bCs/>
          <w:color w:val="001F5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4"/>
        </w:rPr>
        <w:t>F</w:t>
      </w:r>
      <w:r>
        <w:rPr>
          <w:rFonts w:ascii="Arial" w:eastAsia="Arial" w:hAnsi="Arial" w:cs="Arial"/>
          <w:b/>
          <w:bCs/>
          <w:color w:val="001F5F"/>
        </w:rPr>
        <w:t>ede</w:t>
      </w:r>
      <w:r>
        <w:rPr>
          <w:rFonts w:ascii="Arial" w:eastAsia="Arial" w:hAnsi="Arial" w:cs="Arial"/>
          <w:b/>
          <w:bCs/>
          <w:color w:val="001F5F"/>
          <w:spacing w:val="-4"/>
        </w:rPr>
        <w:t>r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 of Mo</w:t>
      </w:r>
      <w:r>
        <w:rPr>
          <w:rFonts w:ascii="Arial" w:eastAsia="Arial" w:hAnsi="Arial" w:cs="Arial"/>
          <w:b/>
          <w:bCs/>
          <w:color w:val="001F5F"/>
          <w:spacing w:val="-2"/>
        </w:rPr>
        <w:t>d</w:t>
      </w:r>
      <w:r>
        <w:rPr>
          <w:rFonts w:ascii="Arial" w:eastAsia="Arial" w:hAnsi="Arial" w:cs="Arial"/>
          <w:b/>
          <w:bCs/>
          <w:color w:val="001F5F"/>
        </w:rPr>
        <w:t>e</w:t>
      </w:r>
      <w:r>
        <w:rPr>
          <w:rFonts w:ascii="Arial" w:eastAsia="Arial" w:hAnsi="Arial" w:cs="Arial"/>
          <w:b/>
          <w:bCs/>
          <w:color w:val="001F5F"/>
          <w:spacing w:val="-1"/>
        </w:rPr>
        <w:t>r</w:t>
      </w:r>
      <w:r>
        <w:rPr>
          <w:rFonts w:ascii="Arial" w:eastAsia="Arial" w:hAnsi="Arial" w:cs="Arial"/>
          <w:b/>
          <w:bCs/>
          <w:color w:val="001F5F"/>
        </w:rPr>
        <w:t>n</w:t>
      </w:r>
      <w:r>
        <w:rPr>
          <w:rFonts w:ascii="Arial" w:eastAsia="Arial" w:hAnsi="Arial" w:cs="Arial"/>
          <w:b/>
          <w:bCs/>
          <w:color w:val="001F5F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L</w:t>
      </w:r>
      <w:r>
        <w:rPr>
          <w:rFonts w:ascii="Arial" w:eastAsia="Arial" w:hAnsi="Arial" w:cs="Arial"/>
          <w:b/>
          <w:bCs/>
          <w:color w:val="FF0000"/>
        </w:rPr>
        <w:t>ang</w:t>
      </w:r>
      <w:r>
        <w:rPr>
          <w:rFonts w:ascii="Arial" w:eastAsia="Arial" w:hAnsi="Arial" w:cs="Arial"/>
          <w:b/>
          <w:bCs/>
          <w:color w:val="FF0000"/>
          <w:spacing w:val="-3"/>
        </w:rPr>
        <w:t>u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</w:rPr>
        <w:t>g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</w:rPr>
        <w:t>eache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A</w:t>
      </w:r>
      <w:r>
        <w:rPr>
          <w:rFonts w:ascii="Arial" w:eastAsia="Arial" w:hAnsi="Arial" w:cs="Arial"/>
          <w:b/>
          <w:bCs/>
          <w:color w:val="001F5F"/>
          <w:spacing w:val="-3"/>
        </w:rPr>
        <w:t>ss</w:t>
      </w:r>
      <w:r>
        <w:rPr>
          <w:rFonts w:ascii="Arial" w:eastAsia="Arial" w:hAnsi="Arial" w:cs="Arial"/>
          <w:b/>
          <w:bCs/>
          <w:color w:val="001F5F"/>
        </w:rPr>
        <w:t>oc</w:t>
      </w:r>
      <w:r>
        <w:rPr>
          <w:rFonts w:ascii="Arial" w:eastAsia="Arial" w:hAnsi="Arial" w:cs="Arial"/>
          <w:b/>
          <w:bCs/>
          <w:color w:val="001F5F"/>
          <w:spacing w:val="-2"/>
        </w:rPr>
        <w:t>i</w:t>
      </w:r>
      <w:r>
        <w:rPr>
          <w:rFonts w:ascii="Arial" w:eastAsia="Arial" w:hAnsi="Arial" w:cs="Arial"/>
          <w:b/>
          <w:bCs/>
          <w:color w:val="001F5F"/>
        </w:rPr>
        <w:t>at</w:t>
      </w:r>
      <w:r>
        <w:rPr>
          <w:rFonts w:ascii="Arial" w:eastAsia="Arial" w:hAnsi="Arial" w:cs="Arial"/>
          <w:b/>
          <w:bCs/>
          <w:color w:val="001F5F"/>
          <w:spacing w:val="-4"/>
        </w:rPr>
        <w:t>i</w:t>
      </w:r>
      <w:r>
        <w:rPr>
          <w:rFonts w:ascii="Arial" w:eastAsia="Arial" w:hAnsi="Arial" w:cs="Arial"/>
          <w:b/>
          <w:bCs/>
          <w:color w:val="001F5F"/>
        </w:rPr>
        <w:t>ons</w:t>
      </w:r>
    </w:p>
    <w:p w:rsidR="0014767F" w:rsidRDefault="004023E4" w:rsidP="0014767F">
      <w:pPr>
        <w:spacing w:before="10"/>
        <w:ind w:right="117"/>
        <w:jc w:val="right"/>
        <w:rPr>
          <w:rFonts w:ascii="Arial" w:eastAsia="Arial" w:hAnsi="Arial" w:cs="Arial"/>
          <w:color w:val="001F5F"/>
          <w:w w:val="109"/>
          <w:sz w:val="18"/>
          <w:szCs w:val="18"/>
        </w:rPr>
      </w:pPr>
      <w:r>
        <w:rPr>
          <w:rFonts w:ascii="Arial" w:eastAsia="Arial" w:hAnsi="Arial" w:cs="Arial"/>
          <w:color w:val="001F5F"/>
          <w:spacing w:val="-2"/>
          <w:sz w:val="18"/>
          <w:szCs w:val="18"/>
        </w:rPr>
        <w:t>31 Hayman Rd</w:t>
      </w:r>
    </w:p>
    <w:p w:rsidR="000B5129" w:rsidRDefault="00BC31EF" w:rsidP="0014767F">
      <w:pPr>
        <w:spacing w:before="10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1F5F"/>
          <w:spacing w:val="-6"/>
          <w:sz w:val="18"/>
          <w:szCs w:val="18"/>
        </w:rPr>
        <w:t>Boondall QLD 4034</w:t>
      </w:r>
    </w:p>
    <w:p w:rsidR="000B5129" w:rsidRDefault="00FC459B">
      <w:pPr>
        <w:ind w:right="122"/>
        <w:jc w:val="right"/>
        <w:rPr>
          <w:rFonts w:ascii="Arial" w:eastAsia="Arial" w:hAnsi="Arial" w:cs="Arial"/>
          <w:sz w:val="18"/>
          <w:szCs w:val="18"/>
        </w:rPr>
      </w:pPr>
      <w:hyperlink r:id="rId6"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ww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w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spacing w:val="2"/>
            <w:w w:val="110"/>
            <w:sz w:val="18"/>
            <w:szCs w:val="18"/>
          </w:rPr>
          <w:t>f</w:t>
        </w:r>
        <w:r w:rsidR="002B39CB">
          <w:rPr>
            <w:rFonts w:ascii="Arial" w:eastAsia="Arial" w:hAnsi="Arial" w:cs="Arial"/>
            <w:color w:val="001F5F"/>
            <w:spacing w:val="-4"/>
            <w:w w:val="110"/>
            <w:sz w:val="18"/>
            <w:szCs w:val="18"/>
          </w:rPr>
          <w:t>m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l</w:t>
        </w:r>
        <w:r w:rsidR="002B39CB">
          <w:rPr>
            <w:rFonts w:ascii="Arial" w:eastAsia="Arial" w:hAnsi="Arial" w:cs="Arial"/>
            <w:color w:val="001F5F"/>
            <w:spacing w:val="1"/>
            <w:w w:val="110"/>
            <w:sz w:val="18"/>
            <w:szCs w:val="18"/>
          </w:rPr>
          <w:t>t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.asn</w:t>
        </w:r>
        <w:r w:rsidR="002B39CB">
          <w:rPr>
            <w:rFonts w:ascii="Arial" w:eastAsia="Arial" w:hAnsi="Arial" w:cs="Arial"/>
            <w:color w:val="001F5F"/>
            <w:spacing w:val="-3"/>
            <w:w w:val="110"/>
            <w:sz w:val="18"/>
            <w:szCs w:val="18"/>
          </w:rPr>
          <w:t>.</w:t>
        </w:r>
        <w:r w:rsidR="002B39CB">
          <w:rPr>
            <w:rFonts w:ascii="Arial" w:eastAsia="Arial" w:hAnsi="Arial" w:cs="Arial"/>
            <w:color w:val="001F5F"/>
            <w:spacing w:val="-1"/>
            <w:w w:val="110"/>
            <w:sz w:val="18"/>
            <w:szCs w:val="18"/>
          </w:rPr>
          <w:t>a</w:t>
        </w:r>
        <w:r w:rsidR="002B39CB">
          <w:rPr>
            <w:rFonts w:ascii="Arial" w:eastAsia="Arial" w:hAnsi="Arial" w:cs="Arial"/>
            <w:color w:val="001F5F"/>
            <w:w w:val="110"/>
            <w:sz w:val="18"/>
            <w:szCs w:val="18"/>
          </w:rPr>
          <w:t>u</w:t>
        </w:r>
      </w:hyperlink>
    </w:p>
    <w:p w:rsidR="000B5129" w:rsidRDefault="000B5129">
      <w:pPr>
        <w:spacing w:line="200" w:lineRule="exact"/>
        <w:rPr>
          <w:sz w:val="20"/>
          <w:szCs w:val="20"/>
        </w:rPr>
      </w:pPr>
    </w:p>
    <w:p w:rsidR="000B5129" w:rsidRDefault="000B5129">
      <w:pPr>
        <w:spacing w:before="6" w:line="120" w:lineRule="exact"/>
        <w:rPr>
          <w:sz w:val="12"/>
          <w:szCs w:val="12"/>
        </w:rPr>
      </w:pPr>
    </w:p>
    <w:p w:rsidR="00512C9D" w:rsidRDefault="00512C9D">
      <w:pPr>
        <w:spacing w:before="6" w:line="120" w:lineRule="exact"/>
        <w:rPr>
          <w:sz w:val="12"/>
          <w:szCs w:val="12"/>
        </w:rPr>
      </w:pPr>
    </w:p>
    <w:p w:rsidR="00512C9D" w:rsidRDefault="00512C9D">
      <w:pPr>
        <w:spacing w:before="6" w:line="120" w:lineRule="exact"/>
        <w:rPr>
          <w:sz w:val="12"/>
          <w:szCs w:val="12"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AFMLTA EXECUTIVE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NOMINATION FORM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20</w:t>
      </w:r>
      <w:bookmarkStart w:id="0" w:name="_GoBack"/>
      <w:bookmarkEnd w:id="0"/>
      <w:r w:rsidR="004F3C69">
        <w:rPr>
          <w:b/>
        </w:rPr>
        <w:t>20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We, the undersigned financial members of the MLTA of</w:t>
      </w:r>
    </w:p>
    <w:p w:rsidR="00512C9D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State or Territory Association Name/s)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do hereby nominate</w:t>
      </w:r>
    </w:p>
    <w:p w:rsidR="00512C9D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Pr="00BA4ABA" w:rsidRDefault="00512C9D" w:rsidP="00512C9D">
      <w:pPr>
        <w:jc w:val="center"/>
        <w:rPr>
          <w:b/>
        </w:rPr>
      </w:pPr>
      <w:r>
        <w:rPr>
          <w:b/>
        </w:rPr>
        <w:t>(Insert Nominee’s Name)</w:t>
      </w:r>
    </w:p>
    <w:p w:rsidR="00512C9D" w:rsidRPr="00F0245B" w:rsidRDefault="00512C9D" w:rsidP="00512C9D">
      <w:pPr>
        <w:jc w:val="center"/>
        <w:rPr>
          <w:b/>
        </w:rPr>
      </w:pPr>
    </w:p>
    <w:p w:rsidR="00512C9D" w:rsidRPr="00F0245B" w:rsidRDefault="00512C9D" w:rsidP="00512C9D">
      <w:pPr>
        <w:jc w:val="center"/>
        <w:rPr>
          <w:b/>
          <w:u w:val="single"/>
        </w:rPr>
      </w:pPr>
    </w:p>
    <w:p w:rsidR="00512C9D" w:rsidRDefault="00512C9D" w:rsidP="00512C9D">
      <w:pPr>
        <w:jc w:val="center"/>
        <w:rPr>
          <w:b/>
        </w:rPr>
      </w:pPr>
      <w:r>
        <w:rPr>
          <w:b/>
        </w:rPr>
        <w:t>for the position(s) of</w:t>
      </w:r>
    </w:p>
    <w:p w:rsidR="00512C9D" w:rsidRDefault="00512C9D" w:rsidP="00512C9D">
      <w:pPr>
        <w:jc w:val="center"/>
        <w:rPr>
          <w:b/>
        </w:rPr>
      </w:pPr>
    </w:p>
    <w:p w:rsidR="00512C9D" w:rsidRDefault="007D4205" w:rsidP="00512C9D">
      <w:pPr>
        <w:jc w:val="center"/>
        <w:rPr>
          <w:b/>
        </w:rPr>
      </w:pPr>
      <w:r>
        <w:rPr>
          <w:b/>
        </w:rPr>
        <w:t>BABEL EDITOR</w:t>
      </w:r>
      <w:r w:rsidR="00446F74">
        <w:rPr>
          <w:b/>
        </w:rPr>
        <w:t xml:space="preserve"> /</w:t>
      </w:r>
      <w:r>
        <w:rPr>
          <w:b/>
        </w:rPr>
        <w:t xml:space="preserve"> TREASURER</w:t>
      </w:r>
      <w:r w:rsidR="00446F74">
        <w:rPr>
          <w:b/>
        </w:rPr>
        <w:t xml:space="preserve"> </w:t>
      </w:r>
      <w:r w:rsidR="00512C9D">
        <w:rPr>
          <w:b/>
        </w:rPr>
        <w:t xml:space="preserve">/ </w:t>
      </w:r>
      <w:r>
        <w:rPr>
          <w:b/>
        </w:rPr>
        <w:t xml:space="preserve"> INFORMATION</w:t>
      </w:r>
      <w:r w:rsidR="00512C9D">
        <w:rPr>
          <w:b/>
        </w:rPr>
        <w:t xml:space="preserve"> OFFICER</w:t>
      </w:r>
    </w:p>
    <w:p w:rsidR="00512C9D" w:rsidRDefault="00512C9D" w:rsidP="00512C9D">
      <w:pPr>
        <w:jc w:val="center"/>
        <w:rPr>
          <w:b/>
        </w:rPr>
      </w:pPr>
      <w:r>
        <w:rPr>
          <w:b/>
        </w:rPr>
        <w:t>(Please circle role as appropriate)</w:t>
      </w:r>
    </w:p>
    <w:p w:rsidR="00512C9D" w:rsidRDefault="00512C9D" w:rsidP="00512C9D">
      <w:pPr>
        <w:jc w:val="center"/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Nominators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(1):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(1):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 xml:space="preserve">Signature of nominator (2):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zh-CN"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zh-CN"/>
        </w:rPr>
        <w:t xml:space="preserve">Name of nominator (2): </w:t>
      </w:r>
      <w:r w:rsidRPr="00F0245B">
        <w:rPr>
          <w:b/>
          <w:noProof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>
        <w:rPr>
          <w:b/>
          <w:noProof/>
          <w:u w:val="single"/>
          <w:lang w:eastAsia="zh-CN"/>
        </w:rPr>
        <w:tab/>
      </w:r>
      <w:r w:rsidRPr="00F0245B">
        <w:rPr>
          <w:b/>
          <w:noProof/>
          <w:u w:val="single"/>
          <w:lang w:eastAsia="zh-CN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Nominee’s agreement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am a financial member of the MLTA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and accept nomination for the above office(s) for the current term.</w:t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Signature of nominee: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C9D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12C9D" w:rsidRPr="002630CC" w:rsidRDefault="00512C9D" w:rsidP="0051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C9D" w:rsidRPr="00052C2A" w:rsidRDefault="00512C9D" w:rsidP="00512C9D">
      <w:pPr>
        <w:rPr>
          <w:rFonts w:ascii="Arial" w:hAnsi="Arial" w:cs="Arial"/>
        </w:rPr>
      </w:pPr>
    </w:p>
    <w:p w:rsidR="00512C9D" w:rsidRPr="0043245C" w:rsidRDefault="00512C9D">
      <w:pPr>
        <w:spacing w:before="6" w:line="120" w:lineRule="exact"/>
        <w:rPr>
          <w:sz w:val="12"/>
          <w:szCs w:val="12"/>
        </w:rPr>
      </w:pPr>
    </w:p>
    <w:sectPr w:rsidR="00512C9D" w:rsidRPr="0043245C" w:rsidSect="001D4353">
      <w:pgSz w:w="11907" w:h="16840"/>
      <w:pgMar w:top="709" w:right="992" w:bottom="142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A62"/>
    <w:multiLevelType w:val="hybridMultilevel"/>
    <w:tmpl w:val="97401858"/>
    <w:lvl w:ilvl="0" w:tplc="28849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51166"/>
    <w:multiLevelType w:val="hybridMultilevel"/>
    <w:tmpl w:val="EA4032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>
    <w:ulTrailSpace/>
  </w:compat>
  <w:rsids>
    <w:rsidRoot w:val="00512C9D"/>
    <w:rsid w:val="00010166"/>
    <w:rsid w:val="00061E14"/>
    <w:rsid w:val="00081752"/>
    <w:rsid w:val="00086101"/>
    <w:rsid w:val="00087D9E"/>
    <w:rsid w:val="000A1D8E"/>
    <w:rsid w:val="000B5129"/>
    <w:rsid w:val="001152BF"/>
    <w:rsid w:val="00124CA5"/>
    <w:rsid w:val="001437B4"/>
    <w:rsid w:val="0014767F"/>
    <w:rsid w:val="00170A81"/>
    <w:rsid w:val="001C0817"/>
    <w:rsid w:val="001D4353"/>
    <w:rsid w:val="002A61A0"/>
    <w:rsid w:val="002B39CB"/>
    <w:rsid w:val="002E5993"/>
    <w:rsid w:val="004023E4"/>
    <w:rsid w:val="0043245C"/>
    <w:rsid w:val="004461E5"/>
    <w:rsid w:val="00446F74"/>
    <w:rsid w:val="004513A0"/>
    <w:rsid w:val="00457659"/>
    <w:rsid w:val="004647A9"/>
    <w:rsid w:val="004C7CD3"/>
    <w:rsid w:val="004F3C69"/>
    <w:rsid w:val="004F6699"/>
    <w:rsid w:val="00512C9D"/>
    <w:rsid w:val="005217EB"/>
    <w:rsid w:val="00541DA2"/>
    <w:rsid w:val="005B19DB"/>
    <w:rsid w:val="00607A35"/>
    <w:rsid w:val="00635842"/>
    <w:rsid w:val="006417FA"/>
    <w:rsid w:val="00667B49"/>
    <w:rsid w:val="006918D7"/>
    <w:rsid w:val="006B63D3"/>
    <w:rsid w:val="006D6D87"/>
    <w:rsid w:val="007018B0"/>
    <w:rsid w:val="00765438"/>
    <w:rsid w:val="00786D9F"/>
    <w:rsid w:val="007B71B1"/>
    <w:rsid w:val="007C36D4"/>
    <w:rsid w:val="007D4205"/>
    <w:rsid w:val="00870109"/>
    <w:rsid w:val="00942974"/>
    <w:rsid w:val="009D1224"/>
    <w:rsid w:val="009D20D3"/>
    <w:rsid w:val="009D4B0B"/>
    <w:rsid w:val="00AE1BC4"/>
    <w:rsid w:val="00B71596"/>
    <w:rsid w:val="00BC31EF"/>
    <w:rsid w:val="00BE79E7"/>
    <w:rsid w:val="00C07B7E"/>
    <w:rsid w:val="00C265A7"/>
    <w:rsid w:val="00CA7B98"/>
    <w:rsid w:val="00CC0028"/>
    <w:rsid w:val="00CD3572"/>
    <w:rsid w:val="00CD3FA4"/>
    <w:rsid w:val="00CE4A76"/>
    <w:rsid w:val="00D46856"/>
    <w:rsid w:val="00DC3A77"/>
    <w:rsid w:val="00E977FD"/>
    <w:rsid w:val="00EB72AB"/>
    <w:rsid w:val="00EC2940"/>
    <w:rsid w:val="00EE2ACC"/>
    <w:rsid w:val="00EE4FBE"/>
    <w:rsid w:val="00F54BF9"/>
    <w:rsid w:val="00FC459B"/>
    <w:rsid w:val="00FC4F9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129"/>
  </w:style>
  <w:style w:type="paragraph" w:styleId="Heading1">
    <w:name w:val="heading 1"/>
    <w:basedOn w:val="Normal"/>
    <w:uiPriority w:val="1"/>
    <w:qFormat/>
    <w:rsid w:val="000B5129"/>
    <w:pPr>
      <w:ind w:left="180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129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29"/>
  </w:style>
  <w:style w:type="paragraph" w:customStyle="1" w:styleId="TableParagraph">
    <w:name w:val="Table Paragraph"/>
    <w:basedOn w:val="Normal"/>
    <w:uiPriority w:val="1"/>
    <w:qFormat/>
    <w:rsid w:val="000B5129"/>
  </w:style>
  <w:style w:type="paragraph" w:styleId="BalloonText">
    <w:name w:val="Balloon Text"/>
    <w:basedOn w:val="Normal"/>
    <w:link w:val="BalloonTextChar"/>
    <w:uiPriority w:val="99"/>
    <w:semiHidden/>
    <w:unhideWhenUsed/>
    <w:rsid w:val="0045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45C"/>
  </w:style>
  <w:style w:type="paragraph" w:styleId="NormalWeb">
    <w:name w:val="Normal (Web)"/>
    <w:basedOn w:val="Normal"/>
    <w:uiPriority w:val="99"/>
    <w:semiHidden/>
    <w:unhideWhenUsed/>
    <w:rsid w:val="00B71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7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7B4"/>
  </w:style>
  <w:style w:type="character" w:customStyle="1" w:styleId="DateChar">
    <w:name w:val="Date Char"/>
    <w:basedOn w:val="DefaultParagraphFont"/>
    <w:link w:val="Date"/>
    <w:uiPriority w:val="99"/>
    <w:semiHidden/>
    <w:rsid w:val="0014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lta.asn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nders\AppData\Local\Microsoft\Windows\Temporary%20Internet%20Files\Content.IE5\C8OF2LZJ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QIEU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Sherryl Saunders</dc:creator>
  <cp:lastModifiedBy>Owner</cp:lastModifiedBy>
  <cp:revision>3</cp:revision>
  <dcterms:created xsi:type="dcterms:W3CDTF">2020-04-14T08:27:00Z</dcterms:created>
  <dcterms:modified xsi:type="dcterms:W3CDTF">2020-04-14T20:57:00Z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2012-11-23T00:00:00Z</vt:filetime>
  </property>
</Properties>
</file>