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817" w:rsidRDefault="00690A60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  <w:lang w:eastAsia="en-A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231140</wp:posOffset>
                </wp:positionV>
                <wp:extent cx="3886200" cy="740410"/>
                <wp:effectExtent l="0" t="127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363" w:rsidRPr="00DB304F" w:rsidRDefault="003B5363" w:rsidP="00752FF4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DB304F">
                              <w:rPr>
                                <w:rFonts w:ascii="Arial" w:hAnsi="Arial"/>
                                <w:b/>
                              </w:rPr>
                              <w:t>Modern Language Teachers’ Association of the ACT</w:t>
                            </w:r>
                          </w:p>
                          <w:p w:rsidR="003B5363" w:rsidRPr="00DB304F" w:rsidRDefault="003B5363" w:rsidP="003B5363">
                            <w:pPr>
                              <w:rPr>
                                <w:rFonts w:ascii="Arial" w:hAnsi="Arial"/>
                              </w:rPr>
                            </w:pPr>
                            <w:r w:rsidRPr="00DB304F">
                              <w:rPr>
                                <w:rFonts w:ascii="Arial" w:hAnsi="Arial"/>
                              </w:rPr>
                              <w:t>MLTA ACT</w:t>
                            </w:r>
                          </w:p>
                          <w:p w:rsidR="003B5363" w:rsidRPr="00DB304F" w:rsidRDefault="003B5363" w:rsidP="003B5363">
                            <w:pPr>
                              <w:rPr>
                                <w:rFonts w:ascii="Arial" w:hAnsi="Arial"/>
                              </w:rPr>
                            </w:pPr>
                            <w:r w:rsidRPr="00DB304F">
                              <w:rPr>
                                <w:rFonts w:ascii="Arial" w:hAnsi="Arial"/>
                              </w:rPr>
                              <w:t xml:space="preserve">GPO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DB304F">
                                  <w:rPr>
                                    <w:rFonts w:ascii="Arial" w:hAnsi="Arial"/>
                                  </w:rPr>
                                  <w:t>Box</w:t>
                                </w:r>
                              </w:smartTag>
                              <w:r w:rsidRPr="00DB304F">
                                <w:rPr>
                                  <w:rFonts w:ascii="Arial" w:hAnsi="Arial"/>
                                </w:rPr>
                                <w:t xml:space="preserve"> 989</w:t>
                              </w:r>
                            </w:smartTag>
                          </w:p>
                          <w:p w:rsidR="003B5363" w:rsidRPr="00DB304F" w:rsidRDefault="00807614" w:rsidP="003B5363">
                            <w:pPr>
                              <w:rPr>
                                <w:rFonts w:ascii="Arial" w:hAnsi="Arial"/>
                              </w:rPr>
                            </w:pPr>
                            <w:r w:rsidRPr="00DB304F">
                              <w:rPr>
                                <w:rFonts w:ascii="Arial" w:hAnsi="Arial"/>
                              </w:rPr>
                              <w:t>Civic ACT 2601</w:t>
                            </w:r>
                          </w:p>
                          <w:p w:rsidR="003B5363" w:rsidRPr="003B5363" w:rsidRDefault="003B5363">
                            <w:pP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9.05pt;margin-top:18.2pt;width:306pt;height:5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Zu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" stroked="f">
                <v:textbox>
                  <w:txbxContent>
                    <w:p w:rsidR="003B5363" w:rsidRPr="00DB304F" w:rsidRDefault="003B5363" w:rsidP="00752FF4">
                      <w:pPr>
                        <w:rPr>
                          <w:rFonts w:ascii="Arial" w:hAnsi="Arial"/>
                          <w:b/>
                        </w:rPr>
                      </w:pPr>
                      <w:r w:rsidRPr="00DB304F">
                        <w:rPr>
                          <w:rFonts w:ascii="Arial" w:hAnsi="Arial"/>
                          <w:b/>
                        </w:rPr>
                        <w:t>Modern Language Teachers’ Association of the ACT</w:t>
                      </w:r>
                    </w:p>
                    <w:p w:rsidR="003B5363" w:rsidRPr="00DB304F" w:rsidRDefault="003B5363" w:rsidP="003B5363">
                      <w:pPr>
                        <w:rPr>
                          <w:rFonts w:ascii="Arial" w:hAnsi="Arial"/>
                        </w:rPr>
                      </w:pPr>
                      <w:r w:rsidRPr="00DB304F">
                        <w:rPr>
                          <w:rFonts w:ascii="Arial" w:hAnsi="Arial"/>
                        </w:rPr>
                        <w:t>MLTA ACT</w:t>
                      </w:r>
                    </w:p>
                    <w:p w:rsidR="003B5363" w:rsidRPr="00DB304F" w:rsidRDefault="003B5363" w:rsidP="003B5363">
                      <w:pPr>
                        <w:rPr>
                          <w:rFonts w:ascii="Arial" w:hAnsi="Arial"/>
                        </w:rPr>
                      </w:pPr>
                      <w:r w:rsidRPr="00DB304F">
                        <w:rPr>
                          <w:rFonts w:ascii="Arial" w:hAnsi="Arial"/>
                        </w:rPr>
                        <w:t xml:space="preserve">GPO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DB304F">
                            <w:rPr>
                              <w:rFonts w:ascii="Arial" w:hAnsi="Arial"/>
                            </w:rPr>
                            <w:t>Box</w:t>
                          </w:r>
                        </w:smartTag>
                        <w:r w:rsidRPr="00DB304F">
                          <w:rPr>
                            <w:rFonts w:ascii="Arial" w:hAnsi="Arial"/>
                          </w:rPr>
                          <w:t xml:space="preserve"> 989</w:t>
                        </w:r>
                      </w:smartTag>
                    </w:p>
                    <w:p w:rsidR="003B5363" w:rsidRPr="00DB304F" w:rsidRDefault="00807614" w:rsidP="003B5363">
                      <w:pPr>
                        <w:rPr>
                          <w:rFonts w:ascii="Arial" w:hAnsi="Arial"/>
                        </w:rPr>
                      </w:pPr>
                      <w:r w:rsidRPr="00DB304F">
                        <w:rPr>
                          <w:rFonts w:ascii="Arial" w:hAnsi="Arial"/>
                        </w:rPr>
                        <w:t>Civic ACT 2601</w:t>
                      </w:r>
                    </w:p>
                    <w:p w:rsidR="003B5363" w:rsidRPr="003B5363" w:rsidRDefault="003B5363">
                      <w:pPr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074">
        <w:rPr>
          <w:rFonts w:ascii="Arial" w:hAnsi="Arial"/>
          <w:noProof/>
          <w:sz w:val="16"/>
          <w:szCs w:val="16"/>
          <w:lang w:eastAsia="en-AU" w:bidi="ar-SA"/>
        </w:rPr>
        <w:drawing>
          <wp:inline distT="0" distB="0" distL="0" distR="0">
            <wp:extent cx="1095375" cy="1047750"/>
            <wp:effectExtent l="19050" t="0" r="9525" b="0"/>
            <wp:docPr id="1" name="Picture 1" descr="ac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FF4" w:rsidRPr="00752FF4" w:rsidRDefault="00752FF4" w:rsidP="00752FF4">
      <w:pPr>
        <w:rPr>
          <w:sz w:val="16"/>
          <w:szCs w:val="16"/>
        </w:rPr>
      </w:pPr>
      <w:r w:rsidRPr="00752FF4">
        <w:rPr>
          <w:rFonts w:ascii="Arial" w:hAnsi="Arial"/>
          <w:sz w:val="16"/>
          <w:szCs w:val="16"/>
        </w:rPr>
        <w:t>ABN: 81093701685</w:t>
      </w:r>
    </w:p>
    <w:p w:rsidR="00801817" w:rsidRPr="000978C9" w:rsidRDefault="00801817">
      <w:pPr>
        <w:rPr>
          <w:rFonts w:ascii="Arial" w:hAnsi="Arial"/>
        </w:rPr>
      </w:pPr>
    </w:p>
    <w:p w:rsidR="00801817" w:rsidRPr="000978C9" w:rsidRDefault="00801817" w:rsidP="003B5363">
      <w:pPr>
        <w:pStyle w:val="Heading1"/>
        <w:jc w:val="center"/>
        <w:rPr>
          <w:sz w:val="20"/>
          <w:szCs w:val="20"/>
        </w:rPr>
      </w:pPr>
      <w:r w:rsidRPr="000978C9">
        <w:rPr>
          <w:sz w:val="20"/>
          <w:szCs w:val="20"/>
        </w:rPr>
        <w:t xml:space="preserve">NOMINATION FORM FOR MLTA ACT </w:t>
      </w:r>
      <w:r w:rsidR="00FE3B5A">
        <w:rPr>
          <w:sz w:val="20"/>
          <w:szCs w:val="20"/>
        </w:rPr>
        <w:t xml:space="preserve">Inc. </w:t>
      </w:r>
      <w:r w:rsidR="000978C9" w:rsidRPr="000978C9">
        <w:rPr>
          <w:sz w:val="20"/>
          <w:szCs w:val="20"/>
        </w:rPr>
        <w:t xml:space="preserve">COUNCIL </w:t>
      </w:r>
      <w:r w:rsidR="003B5363" w:rsidRPr="000978C9">
        <w:rPr>
          <w:sz w:val="20"/>
          <w:szCs w:val="20"/>
        </w:rPr>
        <w:t>MEMBERS – 20</w:t>
      </w:r>
      <w:r w:rsidR="006B1FE6">
        <w:rPr>
          <w:sz w:val="20"/>
          <w:szCs w:val="20"/>
        </w:rPr>
        <w:t>18</w:t>
      </w:r>
    </w:p>
    <w:p w:rsidR="00801817" w:rsidRPr="000978C9" w:rsidRDefault="00801817">
      <w:pPr>
        <w:rPr>
          <w:rFonts w:ascii="Arial" w:hAnsi="Arial"/>
          <w:b/>
        </w:rPr>
      </w:pPr>
    </w:p>
    <w:p w:rsidR="00801817" w:rsidRPr="000978C9" w:rsidRDefault="003B5363" w:rsidP="00F37F2E">
      <w:pPr>
        <w:jc w:val="both"/>
        <w:rPr>
          <w:rFonts w:ascii="Arial" w:hAnsi="Arial"/>
          <w:bCs/>
        </w:rPr>
      </w:pPr>
      <w:r w:rsidRPr="000978C9">
        <w:rPr>
          <w:rFonts w:ascii="Arial" w:hAnsi="Arial"/>
          <w:bCs/>
        </w:rPr>
        <w:t xml:space="preserve">Please fill out the </w:t>
      </w:r>
      <w:r w:rsidR="00B76576">
        <w:rPr>
          <w:rFonts w:ascii="Arial" w:hAnsi="Arial"/>
          <w:bCs/>
        </w:rPr>
        <w:t>nomination</w:t>
      </w:r>
      <w:r w:rsidRPr="000978C9">
        <w:rPr>
          <w:rFonts w:ascii="Arial" w:hAnsi="Arial"/>
          <w:bCs/>
        </w:rPr>
        <w:t xml:space="preserve"> form and return to the </w:t>
      </w:r>
      <w:r w:rsidR="00B76576">
        <w:rPr>
          <w:rFonts w:ascii="Arial" w:hAnsi="Arial"/>
          <w:bCs/>
        </w:rPr>
        <w:t>President</w:t>
      </w:r>
      <w:r w:rsidRPr="000978C9">
        <w:rPr>
          <w:rFonts w:ascii="Arial" w:hAnsi="Arial"/>
          <w:bCs/>
        </w:rPr>
        <w:t xml:space="preserve">, </w:t>
      </w:r>
      <w:r w:rsidR="00B76576">
        <w:rPr>
          <w:rFonts w:ascii="Arial" w:hAnsi="Arial"/>
          <w:bCs/>
        </w:rPr>
        <w:t>Veronique Canellas</w:t>
      </w:r>
      <w:r w:rsidRPr="000978C9">
        <w:rPr>
          <w:rFonts w:ascii="Arial" w:hAnsi="Arial"/>
          <w:bCs/>
        </w:rPr>
        <w:t>, including the written consent of the nominee(s), to</w:t>
      </w:r>
      <w:r w:rsidR="00E67278" w:rsidRPr="000978C9">
        <w:rPr>
          <w:rFonts w:ascii="Arial" w:hAnsi="Arial"/>
          <w:bCs/>
        </w:rPr>
        <w:t xml:space="preserve"> </w:t>
      </w:r>
      <w:hyperlink r:id="rId7" w:history="1">
        <w:proofErr w:type="gramStart"/>
        <w:r w:rsidR="00B76576" w:rsidRPr="0030056F">
          <w:rPr>
            <w:rStyle w:val="Hyperlink"/>
            <w:rFonts w:ascii="Arial" w:hAnsi="Arial"/>
            <w:bCs/>
          </w:rPr>
          <w:t>veronique.canellas@act.gov.au</w:t>
        </w:r>
      </w:hyperlink>
      <w:r w:rsidR="00B76576">
        <w:rPr>
          <w:rFonts w:ascii="Arial" w:hAnsi="Arial"/>
          <w:bCs/>
        </w:rPr>
        <w:t xml:space="preserve"> </w:t>
      </w:r>
      <w:r w:rsidR="000978C9" w:rsidRPr="00F55A25">
        <w:rPr>
          <w:rFonts w:ascii="Arial" w:hAnsi="Arial"/>
          <w:bCs/>
        </w:rPr>
        <w:t>,or</w:t>
      </w:r>
      <w:proofErr w:type="gramEnd"/>
      <w:r w:rsidR="000978C9" w:rsidRPr="00F55A25">
        <w:rPr>
          <w:rFonts w:ascii="Arial" w:hAnsi="Arial"/>
          <w:bCs/>
        </w:rPr>
        <w:t xml:space="preserve"> bring it to the AGM</w:t>
      </w:r>
      <w:r w:rsidR="00BF6CE7" w:rsidRPr="00F55A25">
        <w:rPr>
          <w:rFonts w:ascii="Arial" w:hAnsi="Arial"/>
          <w:bCs/>
        </w:rPr>
        <w:t>.</w:t>
      </w:r>
    </w:p>
    <w:p w:rsidR="00BF6CE7" w:rsidRPr="000978C9" w:rsidRDefault="00BF6CE7" w:rsidP="00F37F2E">
      <w:pPr>
        <w:jc w:val="both"/>
        <w:rPr>
          <w:rFonts w:ascii="Arial" w:hAnsi="Arial"/>
          <w:bCs/>
        </w:rPr>
      </w:pPr>
    </w:p>
    <w:p w:rsidR="00801817" w:rsidRPr="000978C9" w:rsidRDefault="00BF6CE7" w:rsidP="00E67278">
      <w:pPr>
        <w:jc w:val="both"/>
        <w:rPr>
          <w:rFonts w:ascii="Arial" w:hAnsi="Arial"/>
          <w:bCs/>
        </w:rPr>
      </w:pPr>
      <w:r w:rsidRPr="000978C9">
        <w:rPr>
          <w:rFonts w:ascii="Arial" w:hAnsi="Arial"/>
          <w:bCs/>
        </w:rPr>
        <w:t xml:space="preserve">Only MLTA ACT </w:t>
      </w:r>
      <w:proofErr w:type="spellStart"/>
      <w:r w:rsidR="00752FF4">
        <w:rPr>
          <w:rFonts w:ascii="Arial" w:hAnsi="Arial"/>
          <w:bCs/>
        </w:rPr>
        <w:t>Inc.</w:t>
      </w:r>
      <w:r w:rsidRPr="000978C9">
        <w:rPr>
          <w:rFonts w:ascii="Arial" w:hAnsi="Arial"/>
          <w:bCs/>
        </w:rPr>
        <w:t>financial</w:t>
      </w:r>
      <w:proofErr w:type="spellEnd"/>
      <w:r w:rsidRPr="000978C9">
        <w:rPr>
          <w:rFonts w:ascii="Arial" w:hAnsi="Arial"/>
          <w:bCs/>
        </w:rPr>
        <w:t xml:space="preserve"> members </w:t>
      </w:r>
      <w:r w:rsidR="00E67278" w:rsidRPr="000978C9">
        <w:rPr>
          <w:rFonts w:ascii="Arial" w:hAnsi="Arial"/>
          <w:bCs/>
        </w:rPr>
        <w:t>(expires on 28 February each year</w:t>
      </w:r>
      <w:r w:rsidR="000978C9" w:rsidRPr="000978C9">
        <w:rPr>
          <w:rFonts w:ascii="Arial" w:hAnsi="Arial"/>
          <w:bCs/>
        </w:rPr>
        <w:t>)</w:t>
      </w:r>
      <w:r w:rsidR="00E67278" w:rsidRPr="000978C9">
        <w:rPr>
          <w:rFonts w:ascii="Arial" w:hAnsi="Arial"/>
          <w:bCs/>
        </w:rPr>
        <w:t xml:space="preserve"> can </w:t>
      </w:r>
      <w:r w:rsidRPr="000978C9">
        <w:rPr>
          <w:rFonts w:ascii="Arial" w:hAnsi="Arial"/>
          <w:bCs/>
        </w:rPr>
        <w:t>nominate and/or vote for potential 20</w:t>
      </w:r>
      <w:r w:rsidR="006B1FE6">
        <w:rPr>
          <w:rFonts w:ascii="Arial" w:hAnsi="Arial"/>
          <w:bCs/>
        </w:rPr>
        <w:t>18</w:t>
      </w:r>
      <w:bookmarkStart w:id="0" w:name="_GoBack"/>
      <w:bookmarkEnd w:id="0"/>
      <w:r w:rsidRPr="000978C9">
        <w:rPr>
          <w:rFonts w:ascii="Arial" w:hAnsi="Arial"/>
          <w:bCs/>
        </w:rPr>
        <w:t xml:space="preserve"> </w:t>
      </w:r>
      <w:r w:rsidR="00FE3B5A">
        <w:rPr>
          <w:rFonts w:ascii="Arial" w:hAnsi="Arial"/>
          <w:bCs/>
        </w:rPr>
        <w:t xml:space="preserve">Council </w:t>
      </w:r>
      <w:r w:rsidRPr="000978C9">
        <w:rPr>
          <w:rFonts w:ascii="Arial" w:hAnsi="Arial"/>
          <w:bCs/>
        </w:rPr>
        <w:t>Members. Nominees must be current MLTA ACT financial members</w:t>
      </w:r>
      <w:r w:rsidR="000978C9" w:rsidRPr="000978C9">
        <w:rPr>
          <w:rFonts w:ascii="Arial" w:hAnsi="Arial"/>
          <w:bCs/>
        </w:rPr>
        <w:t>.</w:t>
      </w:r>
      <w:r w:rsidR="00E67278" w:rsidRPr="000978C9">
        <w:rPr>
          <w:rFonts w:ascii="Arial" w:hAnsi="Arial"/>
          <w:bCs/>
        </w:rPr>
        <w:t xml:space="preserve"> </w:t>
      </w:r>
    </w:p>
    <w:p w:rsidR="00F37F2E" w:rsidRDefault="00F37F2E">
      <w:pPr>
        <w:rPr>
          <w:rFonts w:ascii="Arial" w:hAnsi="Arial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407"/>
        <w:gridCol w:w="2407"/>
        <w:gridCol w:w="2407"/>
      </w:tblGrid>
      <w:tr w:rsidR="00BF6CE7" w:rsidRPr="000978C9" w:rsidTr="007E4B11">
        <w:tc>
          <w:tcPr>
            <w:tcW w:w="1250" w:type="pct"/>
            <w:shd w:val="clear" w:color="auto" w:fill="auto"/>
          </w:tcPr>
          <w:p w:rsidR="000978C9" w:rsidRDefault="000978C9" w:rsidP="007E4B1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BF6CE7" w:rsidRPr="000978C9" w:rsidRDefault="00BF6CE7" w:rsidP="007E4B1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978C9">
              <w:rPr>
                <w:rFonts w:ascii="Arial" w:hAnsi="Arial"/>
                <w:b/>
                <w:sz w:val="16"/>
                <w:szCs w:val="16"/>
              </w:rPr>
              <w:t>POSITION</w:t>
            </w:r>
          </w:p>
        </w:tc>
        <w:tc>
          <w:tcPr>
            <w:tcW w:w="1250" w:type="pct"/>
            <w:shd w:val="clear" w:color="auto" w:fill="auto"/>
          </w:tcPr>
          <w:p w:rsidR="000978C9" w:rsidRDefault="000978C9" w:rsidP="007E4B1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BF6CE7" w:rsidRPr="000978C9" w:rsidRDefault="00BF6CE7" w:rsidP="007E4B1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978C9">
              <w:rPr>
                <w:rFonts w:ascii="Arial" w:hAnsi="Arial"/>
                <w:b/>
                <w:sz w:val="16"/>
                <w:szCs w:val="16"/>
              </w:rPr>
              <w:t>NOMINEE</w:t>
            </w:r>
          </w:p>
        </w:tc>
        <w:tc>
          <w:tcPr>
            <w:tcW w:w="1250" w:type="pct"/>
            <w:shd w:val="clear" w:color="auto" w:fill="auto"/>
          </w:tcPr>
          <w:p w:rsidR="00BF6CE7" w:rsidRPr="000978C9" w:rsidRDefault="00BF6CE7" w:rsidP="007E4B1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978C9">
              <w:rPr>
                <w:rFonts w:ascii="Arial" w:hAnsi="Arial"/>
                <w:b/>
                <w:sz w:val="16"/>
                <w:szCs w:val="16"/>
              </w:rPr>
              <w:t xml:space="preserve">NOMINATED </w:t>
            </w:r>
            <w:r w:rsidR="0053225A" w:rsidRPr="000978C9">
              <w:rPr>
                <w:rFonts w:ascii="Arial" w:hAnsi="Arial"/>
                <w:b/>
                <w:sz w:val="16"/>
                <w:szCs w:val="16"/>
              </w:rPr>
              <w:t xml:space="preserve">AND SECONDED </w:t>
            </w:r>
            <w:r w:rsidRPr="000978C9">
              <w:rPr>
                <w:rFonts w:ascii="Arial" w:hAnsi="Arial"/>
                <w:b/>
                <w:sz w:val="16"/>
                <w:szCs w:val="16"/>
              </w:rPr>
              <w:t>BY</w:t>
            </w:r>
          </w:p>
          <w:p w:rsidR="00BF6CE7" w:rsidRPr="000978C9" w:rsidRDefault="0053225A" w:rsidP="007E4B1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978C9">
              <w:rPr>
                <w:rFonts w:ascii="Arial" w:hAnsi="Arial"/>
                <w:b/>
                <w:sz w:val="16"/>
                <w:szCs w:val="16"/>
              </w:rPr>
              <w:t>(Name</w:t>
            </w:r>
            <w:r w:rsidR="000978C9">
              <w:rPr>
                <w:rFonts w:ascii="Arial" w:hAnsi="Arial"/>
                <w:b/>
                <w:sz w:val="16"/>
                <w:szCs w:val="16"/>
              </w:rPr>
              <w:t>s</w:t>
            </w:r>
            <w:r w:rsidRPr="000978C9">
              <w:rPr>
                <w:rFonts w:ascii="Arial" w:hAnsi="Arial"/>
                <w:b/>
                <w:sz w:val="16"/>
                <w:szCs w:val="16"/>
              </w:rPr>
              <w:t xml:space="preserve"> and signature</w:t>
            </w:r>
            <w:r w:rsidR="000978C9">
              <w:rPr>
                <w:rFonts w:ascii="Arial" w:hAnsi="Arial"/>
                <w:b/>
                <w:sz w:val="16"/>
                <w:szCs w:val="16"/>
              </w:rPr>
              <w:t>s</w:t>
            </w:r>
            <w:r w:rsidRPr="000978C9"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  <w:tc>
          <w:tcPr>
            <w:tcW w:w="1250" w:type="pct"/>
            <w:shd w:val="clear" w:color="auto" w:fill="auto"/>
          </w:tcPr>
          <w:p w:rsidR="00BF6CE7" w:rsidRPr="000978C9" w:rsidRDefault="0053225A" w:rsidP="000978C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978C9">
              <w:rPr>
                <w:rFonts w:ascii="Arial" w:hAnsi="Arial"/>
                <w:b/>
                <w:sz w:val="16"/>
                <w:szCs w:val="16"/>
              </w:rPr>
              <w:t>NOMINEE CONSENT</w:t>
            </w:r>
          </w:p>
          <w:p w:rsidR="000978C9" w:rsidRDefault="000978C9" w:rsidP="007E4B1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53225A" w:rsidRPr="000978C9" w:rsidRDefault="0053225A" w:rsidP="007E4B1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978C9">
              <w:rPr>
                <w:rFonts w:ascii="Arial" w:hAnsi="Arial"/>
                <w:b/>
                <w:sz w:val="16"/>
                <w:szCs w:val="16"/>
              </w:rPr>
              <w:t>(Name and signature)</w:t>
            </w:r>
          </w:p>
        </w:tc>
      </w:tr>
      <w:tr w:rsidR="00BF6CE7" w:rsidRPr="007E4B11" w:rsidTr="007E4B11">
        <w:tc>
          <w:tcPr>
            <w:tcW w:w="1250" w:type="pct"/>
            <w:shd w:val="clear" w:color="auto" w:fill="auto"/>
          </w:tcPr>
          <w:p w:rsidR="0053225A" w:rsidRPr="007E4B11" w:rsidRDefault="006739F8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Executive</w:t>
            </w:r>
          </w:p>
          <w:p w:rsidR="00BF6CE7" w:rsidRPr="007E4B11" w:rsidRDefault="00BF6CE7">
            <w:pPr>
              <w:rPr>
                <w:rFonts w:ascii="Arial" w:hAnsi="Arial"/>
                <w:bCs/>
                <w:sz w:val="22"/>
                <w:szCs w:val="22"/>
              </w:rPr>
            </w:pPr>
            <w:r w:rsidRPr="007E4B11">
              <w:rPr>
                <w:rFonts w:ascii="Arial" w:hAnsi="Arial"/>
                <w:bCs/>
                <w:sz w:val="22"/>
                <w:szCs w:val="22"/>
              </w:rPr>
              <w:t>President</w:t>
            </w:r>
          </w:p>
          <w:p w:rsidR="0053225A" w:rsidRPr="007E4B11" w:rsidRDefault="0053225A">
            <w:pPr>
              <w:rPr>
                <w:rFonts w:ascii="Arial" w:hAnsi="Arial"/>
                <w:bCs/>
                <w:sz w:val="22"/>
                <w:szCs w:val="22"/>
              </w:rPr>
            </w:pPr>
          </w:p>
          <w:p w:rsidR="0053225A" w:rsidRPr="007E4B11" w:rsidRDefault="0053225A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BF6CE7" w:rsidRPr="007E4B11" w:rsidRDefault="00BF6CE7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BF6CE7" w:rsidRPr="007E4B11" w:rsidRDefault="0053225A">
            <w:pPr>
              <w:rPr>
                <w:rFonts w:ascii="Arial" w:hAnsi="Arial"/>
                <w:bCs/>
                <w:sz w:val="24"/>
              </w:rPr>
            </w:pPr>
            <w:r w:rsidRPr="007E4B11">
              <w:rPr>
                <w:rFonts w:ascii="Arial" w:hAnsi="Arial"/>
                <w:bCs/>
                <w:sz w:val="24"/>
              </w:rPr>
              <w:t>1.</w:t>
            </w:r>
          </w:p>
          <w:p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</w:p>
          <w:p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  <w:r w:rsidRPr="007E4B11">
              <w:rPr>
                <w:rFonts w:ascii="Arial" w:hAnsi="Arial"/>
                <w:bCs/>
                <w:sz w:val="24"/>
              </w:rPr>
              <w:t>2.</w:t>
            </w:r>
          </w:p>
        </w:tc>
        <w:tc>
          <w:tcPr>
            <w:tcW w:w="1250" w:type="pct"/>
            <w:shd w:val="clear" w:color="auto" w:fill="auto"/>
          </w:tcPr>
          <w:p w:rsidR="00BF6CE7" w:rsidRPr="007E4B11" w:rsidRDefault="00BF6CE7">
            <w:pPr>
              <w:rPr>
                <w:rFonts w:ascii="Arial" w:hAnsi="Arial"/>
                <w:bCs/>
                <w:sz w:val="24"/>
              </w:rPr>
            </w:pPr>
          </w:p>
        </w:tc>
      </w:tr>
      <w:tr w:rsidR="00BF6CE7" w:rsidRPr="007E4B11" w:rsidTr="007E4B11">
        <w:tc>
          <w:tcPr>
            <w:tcW w:w="1250" w:type="pct"/>
            <w:shd w:val="clear" w:color="auto" w:fill="auto"/>
          </w:tcPr>
          <w:p w:rsidR="006739F8" w:rsidRPr="007E4B11" w:rsidRDefault="006739F8" w:rsidP="006739F8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Executive</w:t>
            </w:r>
          </w:p>
          <w:p w:rsidR="00BF6CE7" w:rsidRPr="007E4B11" w:rsidRDefault="00BF6CE7">
            <w:pPr>
              <w:rPr>
                <w:rFonts w:ascii="Arial" w:hAnsi="Arial"/>
                <w:bCs/>
                <w:sz w:val="22"/>
                <w:szCs w:val="22"/>
              </w:rPr>
            </w:pPr>
            <w:r w:rsidRPr="007E4B11">
              <w:rPr>
                <w:rFonts w:ascii="Arial" w:hAnsi="Arial"/>
                <w:bCs/>
                <w:sz w:val="22"/>
                <w:szCs w:val="22"/>
              </w:rPr>
              <w:t>Vice-President</w:t>
            </w:r>
          </w:p>
          <w:p w:rsidR="0053225A" w:rsidRPr="007E4B11" w:rsidRDefault="0053225A">
            <w:pPr>
              <w:rPr>
                <w:rFonts w:ascii="Arial" w:hAnsi="Arial"/>
                <w:bCs/>
                <w:sz w:val="22"/>
                <w:szCs w:val="22"/>
              </w:rPr>
            </w:pPr>
          </w:p>
          <w:p w:rsidR="0053225A" w:rsidRPr="007E4B11" w:rsidRDefault="0053225A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BF6CE7" w:rsidRPr="007E4B11" w:rsidRDefault="00BF6CE7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BF6CE7" w:rsidRPr="007E4B11" w:rsidRDefault="0053225A">
            <w:pPr>
              <w:rPr>
                <w:rFonts w:ascii="Arial" w:hAnsi="Arial"/>
                <w:bCs/>
                <w:sz w:val="24"/>
              </w:rPr>
            </w:pPr>
            <w:r w:rsidRPr="007E4B11">
              <w:rPr>
                <w:rFonts w:ascii="Arial" w:hAnsi="Arial"/>
                <w:bCs/>
                <w:sz w:val="24"/>
              </w:rPr>
              <w:t>1.</w:t>
            </w:r>
          </w:p>
          <w:p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</w:p>
          <w:p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  <w:r w:rsidRPr="007E4B11">
              <w:rPr>
                <w:rFonts w:ascii="Arial" w:hAnsi="Arial"/>
                <w:bCs/>
                <w:sz w:val="24"/>
              </w:rPr>
              <w:t>2.</w:t>
            </w:r>
          </w:p>
          <w:p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BF6CE7" w:rsidRPr="007E4B11" w:rsidRDefault="00BF6CE7">
            <w:pPr>
              <w:rPr>
                <w:rFonts w:ascii="Arial" w:hAnsi="Arial"/>
                <w:bCs/>
                <w:sz w:val="24"/>
              </w:rPr>
            </w:pPr>
          </w:p>
        </w:tc>
      </w:tr>
      <w:tr w:rsidR="00BF6CE7" w:rsidRPr="007E4B11" w:rsidTr="007E4B11">
        <w:tc>
          <w:tcPr>
            <w:tcW w:w="1250" w:type="pct"/>
            <w:shd w:val="clear" w:color="auto" w:fill="auto"/>
          </w:tcPr>
          <w:p w:rsidR="006739F8" w:rsidRPr="007E4B11" w:rsidRDefault="006739F8" w:rsidP="006739F8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Executive</w:t>
            </w:r>
          </w:p>
          <w:p w:rsidR="00BF6CE7" w:rsidRPr="007E4B11" w:rsidRDefault="00BF6CE7">
            <w:pPr>
              <w:rPr>
                <w:rFonts w:ascii="Arial" w:hAnsi="Arial"/>
                <w:bCs/>
                <w:sz w:val="22"/>
                <w:szCs w:val="22"/>
              </w:rPr>
            </w:pPr>
            <w:r w:rsidRPr="007E4B11">
              <w:rPr>
                <w:rFonts w:ascii="Arial" w:hAnsi="Arial"/>
                <w:bCs/>
                <w:sz w:val="22"/>
                <w:szCs w:val="22"/>
              </w:rPr>
              <w:t>Treasurer</w:t>
            </w:r>
          </w:p>
          <w:p w:rsidR="0053225A" w:rsidRPr="007E4B11" w:rsidRDefault="0053225A">
            <w:pPr>
              <w:rPr>
                <w:rFonts w:ascii="Arial" w:hAnsi="Arial"/>
                <w:bCs/>
                <w:sz w:val="22"/>
                <w:szCs w:val="22"/>
              </w:rPr>
            </w:pPr>
          </w:p>
          <w:p w:rsidR="0053225A" w:rsidRPr="007E4B11" w:rsidRDefault="0053225A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BF6CE7" w:rsidRPr="007E4B11" w:rsidRDefault="00BF6CE7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BF6CE7" w:rsidRPr="007E4B11" w:rsidRDefault="0053225A">
            <w:pPr>
              <w:rPr>
                <w:rFonts w:ascii="Arial" w:hAnsi="Arial"/>
                <w:bCs/>
                <w:sz w:val="24"/>
              </w:rPr>
            </w:pPr>
            <w:r w:rsidRPr="007E4B11">
              <w:rPr>
                <w:rFonts w:ascii="Arial" w:hAnsi="Arial"/>
                <w:bCs/>
                <w:sz w:val="24"/>
              </w:rPr>
              <w:t>1.</w:t>
            </w:r>
          </w:p>
          <w:p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</w:p>
          <w:p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  <w:r w:rsidRPr="007E4B11">
              <w:rPr>
                <w:rFonts w:ascii="Arial" w:hAnsi="Arial"/>
                <w:bCs/>
                <w:sz w:val="24"/>
              </w:rPr>
              <w:t>2.</w:t>
            </w:r>
          </w:p>
          <w:p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BF6CE7" w:rsidRPr="007E4B11" w:rsidRDefault="00BF6CE7">
            <w:pPr>
              <w:rPr>
                <w:rFonts w:ascii="Arial" w:hAnsi="Arial"/>
                <w:bCs/>
                <w:sz w:val="24"/>
              </w:rPr>
            </w:pPr>
          </w:p>
        </w:tc>
      </w:tr>
      <w:tr w:rsidR="00BF6CE7" w:rsidRPr="007E4B11" w:rsidTr="007E4B11">
        <w:tc>
          <w:tcPr>
            <w:tcW w:w="1250" w:type="pct"/>
            <w:shd w:val="clear" w:color="auto" w:fill="auto"/>
          </w:tcPr>
          <w:p w:rsidR="006739F8" w:rsidRPr="007E4B11" w:rsidRDefault="006739F8" w:rsidP="006739F8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Executive</w:t>
            </w:r>
          </w:p>
          <w:p w:rsidR="00BF6CE7" w:rsidRPr="007E4B11" w:rsidRDefault="00BF6CE7">
            <w:pPr>
              <w:rPr>
                <w:rFonts w:ascii="Arial" w:hAnsi="Arial"/>
                <w:bCs/>
                <w:sz w:val="22"/>
                <w:szCs w:val="22"/>
              </w:rPr>
            </w:pPr>
            <w:r w:rsidRPr="007E4B11">
              <w:rPr>
                <w:rFonts w:ascii="Arial" w:hAnsi="Arial"/>
                <w:bCs/>
                <w:sz w:val="22"/>
                <w:szCs w:val="22"/>
              </w:rPr>
              <w:t>Secretary</w:t>
            </w:r>
          </w:p>
          <w:p w:rsidR="0053225A" w:rsidRPr="007E4B11" w:rsidRDefault="0053225A">
            <w:pPr>
              <w:rPr>
                <w:rFonts w:ascii="Arial" w:hAnsi="Arial"/>
                <w:bCs/>
                <w:sz w:val="22"/>
                <w:szCs w:val="22"/>
              </w:rPr>
            </w:pPr>
          </w:p>
          <w:p w:rsidR="0053225A" w:rsidRPr="007E4B11" w:rsidRDefault="0053225A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BF6CE7" w:rsidRPr="007E4B11" w:rsidRDefault="00BF6CE7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BF6CE7" w:rsidRPr="007E4B11" w:rsidRDefault="0053225A">
            <w:pPr>
              <w:rPr>
                <w:rFonts w:ascii="Arial" w:hAnsi="Arial"/>
                <w:bCs/>
                <w:sz w:val="24"/>
              </w:rPr>
            </w:pPr>
            <w:r w:rsidRPr="007E4B11">
              <w:rPr>
                <w:rFonts w:ascii="Arial" w:hAnsi="Arial"/>
                <w:bCs/>
                <w:sz w:val="24"/>
              </w:rPr>
              <w:t>1.</w:t>
            </w:r>
          </w:p>
          <w:p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</w:p>
          <w:p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  <w:r w:rsidRPr="007E4B11">
              <w:rPr>
                <w:rFonts w:ascii="Arial" w:hAnsi="Arial"/>
                <w:bCs/>
                <w:sz w:val="24"/>
              </w:rPr>
              <w:t>2.</w:t>
            </w:r>
          </w:p>
          <w:p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BF6CE7" w:rsidRPr="007E4B11" w:rsidRDefault="00BF6CE7">
            <w:pPr>
              <w:rPr>
                <w:rFonts w:ascii="Arial" w:hAnsi="Arial"/>
                <w:bCs/>
                <w:sz w:val="24"/>
              </w:rPr>
            </w:pPr>
          </w:p>
        </w:tc>
      </w:tr>
      <w:tr w:rsidR="00BF6CE7" w:rsidRPr="007E4B11" w:rsidTr="007E4B11">
        <w:tc>
          <w:tcPr>
            <w:tcW w:w="1250" w:type="pct"/>
            <w:shd w:val="clear" w:color="auto" w:fill="auto"/>
          </w:tcPr>
          <w:p w:rsidR="006739F8" w:rsidRDefault="006739F8" w:rsidP="006739F8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Committee Member(s)</w:t>
            </w:r>
          </w:p>
          <w:p w:rsidR="006739F8" w:rsidRPr="007E4B11" w:rsidRDefault="006739F8" w:rsidP="006739F8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Publications </w:t>
            </w:r>
            <w:r w:rsidRPr="007E4B11">
              <w:rPr>
                <w:rFonts w:ascii="Arial" w:hAnsi="Arial"/>
                <w:bCs/>
                <w:sz w:val="22"/>
                <w:szCs w:val="22"/>
              </w:rPr>
              <w:t>Editor</w:t>
            </w:r>
          </w:p>
          <w:p w:rsidR="0053225A" w:rsidRPr="007E4B11" w:rsidRDefault="0053225A">
            <w:pPr>
              <w:rPr>
                <w:rFonts w:ascii="Arial" w:hAnsi="Arial"/>
                <w:bCs/>
                <w:sz w:val="22"/>
                <w:szCs w:val="22"/>
              </w:rPr>
            </w:pPr>
          </w:p>
          <w:p w:rsidR="0053225A" w:rsidRPr="007E4B11" w:rsidRDefault="0053225A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BF6CE7" w:rsidRPr="007E4B11" w:rsidRDefault="00BF6CE7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BF6CE7" w:rsidRPr="007E4B11" w:rsidRDefault="0053225A">
            <w:pPr>
              <w:rPr>
                <w:rFonts w:ascii="Arial" w:hAnsi="Arial"/>
                <w:bCs/>
                <w:sz w:val="24"/>
              </w:rPr>
            </w:pPr>
            <w:r w:rsidRPr="007E4B11">
              <w:rPr>
                <w:rFonts w:ascii="Arial" w:hAnsi="Arial"/>
                <w:bCs/>
                <w:sz w:val="24"/>
              </w:rPr>
              <w:t>1.</w:t>
            </w:r>
          </w:p>
          <w:p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</w:p>
          <w:p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  <w:r w:rsidRPr="007E4B11">
              <w:rPr>
                <w:rFonts w:ascii="Arial" w:hAnsi="Arial"/>
                <w:bCs/>
                <w:sz w:val="24"/>
              </w:rPr>
              <w:t>2.</w:t>
            </w:r>
          </w:p>
          <w:p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BF6CE7" w:rsidRPr="007E4B11" w:rsidRDefault="00BF6CE7">
            <w:pPr>
              <w:rPr>
                <w:rFonts w:ascii="Arial" w:hAnsi="Arial"/>
                <w:bCs/>
                <w:sz w:val="24"/>
              </w:rPr>
            </w:pPr>
          </w:p>
        </w:tc>
      </w:tr>
      <w:tr w:rsidR="00BF6CE7" w:rsidRPr="007E4B11" w:rsidTr="007E4B11">
        <w:tc>
          <w:tcPr>
            <w:tcW w:w="1250" w:type="pct"/>
            <w:shd w:val="clear" w:color="auto" w:fill="auto"/>
          </w:tcPr>
          <w:p w:rsidR="006739F8" w:rsidRDefault="006739F8" w:rsidP="006739F8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Committee Member(s)</w:t>
            </w:r>
          </w:p>
          <w:p w:rsidR="006739F8" w:rsidRPr="007E4B11" w:rsidRDefault="006739F8" w:rsidP="006739F8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Web master</w:t>
            </w:r>
          </w:p>
          <w:p w:rsidR="0053225A" w:rsidRPr="007E4B11" w:rsidRDefault="0053225A">
            <w:pPr>
              <w:rPr>
                <w:rFonts w:ascii="Arial" w:hAnsi="Arial"/>
                <w:bCs/>
                <w:sz w:val="22"/>
                <w:szCs w:val="22"/>
              </w:rPr>
            </w:pPr>
          </w:p>
          <w:p w:rsidR="0053225A" w:rsidRPr="007E4B11" w:rsidRDefault="0053225A">
            <w:pPr>
              <w:rPr>
                <w:rFonts w:ascii="Arial" w:hAnsi="Arial"/>
                <w:bCs/>
                <w:sz w:val="22"/>
                <w:szCs w:val="22"/>
              </w:rPr>
            </w:pPr>
          </w:p>
          <w:p w:rsidR="0053225A" w:rsidRPr="007E4B11" w:rsidRDefault="0053225A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</w:tcPr>
          <w:p w:rsidR="00BF6CE7" w:rsidRPr="007E4B11" w:rsidRDefault="00BF6CE7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BF6CE7" w:rsidRPr="007E4B11" w:rsidRDefault="0053225A">
            <w:pPr>
              <w:rPr>
                <w:rFonts w:ascii="Arial" w:hAnsi="Arial"/>
                <w:bCs/>
                <w:sz w:val="24"/>
              </w:rPr>
            </w:pPr>
            <w:r w:rsidRPr="007E4B11">
              <w:rPr>
                <w:rFonts w:ascii="Arial" w:hAnsi="Arial"/>
                <w:bCs/>
                <w:sz w:val="24"/>
              </w:rPr>
              <w:t>1.</w:t>
            </w:r>
          </w:p>
          <w:p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</w:p>
          <w:p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  <w:r w:rsidRPr="007E4B11">
              <w:rPr>
                <w:rFonts w:ascii="Arial" w:hAnsi="Arial"/>
                <w:bCs/>
                <w:sz w:val="24"/>
              </w:rPr>
              <w:t>2.</w:t>
            </w:r>
          </w:p>
          <w:p w:rsidR="0053225A" w:rsidRPr="007E4B11" w:rsidRDefault="0053225A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50" w:type="pct"/>
            <w:shd w:val="clear" w:color="auto" w:fill="auto"/>
          </w:tcPr>
          <w:p w:rsidR="00BF6CE7" w:rsidRPr="007E4B11" w:rsidRDefault="00BF6CE7">
            <w:pPr>
              <w:rPr>
                <w:rFonts w:ascii="Arial" w:hAnsi="Arial"/>
                <w:bCs/>
                <w:sz w:val="24"/>
              </w:rPr>
            </w:pPr>
          </w:p>
        </w:tc>
      </w:tr>
      <w:tr w:rsidR="00E67278" w:rsidRPr="007E4B11" w:rsidTr="00E6727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F8" w:rsidRDefault="006739F8" w:rsidP="006739F8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Committee Member(s)</w:t>
            </w:r>
          </w:p>
          <w:p w:rsidR="00E67278" w:rsidRPr="007E4B11" w:rsidRDefault="00E67278" w:rsidP="00B91EDC">
            <w:pPr>
              <w:rPr>
                <w:rFonts w:ascii="Arial" w:hAnsi="Arial"/>
                <w:bCs/>
                <w:sz w:val="22"/>
                <w:szCs w:val="22"/>
              </w:rPr>
            </w:pPr>
          </w:p>
          <w:p w:rsidR="00E67278" w:rsidRPr="007E4B11" w:rsidRDefault="00E67278" w:rsidP="006739F8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278" w:rsidRPr="007E4B11" w:rsidRDefault="00E67278" w:rsidP="00B91EDC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278" w:rsidRPr="007E4B11" w:rsidRDefault="00E67278" w:rsidP="00B91EDC">
            <w:pPr>
              <w:rPr>
                <w:rFonts w:ascii="Arial" w:hAnsi="Arial"/>
                <w:bCs/>
                <w:sz w:val="24"/>
              </w:rPr>
            </w:pPr>
            <w:r w:rsidRPr="007E4B11">
              <w:rPr>
                <w:rFonts w:ascii="Arial" w:hAnsi="Arial"/>
                <w:bCs/>
                <w:sz w:val="24"/>
              </w:rPr>
              <w:t>1.</w:t>
            </w:r>
          </w:p>
          <w:p w:rsidR="00E67278" w:rsidRPr="007E4B11" w:rsidRDefault="00E67278" w:rsidP="00B91EDC">
            <w:pPr>
              <w:rPr>
                <w:rFonts w:ascii="Arial" w:hAnsi="Arial"/>
                <w:bCs/>
                <w:sz w:val="24"/>
              </w:rPr>
            </w:pPr>
          </w:p>
          <w:p w:rsidR="00E67278" w:rsidRPr="007E4B11" w:rsidRDefault="00E67278" w:rsidP="00B91EDC">
            <w:pPr>
              <w:rPr>
                <w:rFonts w:ascii="Arial" w:hAnsi="Arial"/>
                <w:bCs/>
                <w:sz w:val="24"/>
              </w:rPr>
            </w:pPr>
            <w:r w:rsidRPr="007E4B11">
              <w:rPr>
                <w:rFonts w:ascii="Arial" w:hAnsi="Arial"/>
                <w:bCs/>
                <w:sz w:val="24"/>
              </w:rPr>
              <w:t>2.</w:t>
            </w:r>
          </w:p>
          <w:p w:rsidR="00E67278" w:rsidRPr="007E4B11" w:rsidRDefault="00E67278" w:rsidP="00B91EDC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278" w:rsidRPr="007E4B11" w:rsidRDefault="00E67278" w:rsidP="00B91EDC">
            <w:pPr>
              <w:rPr>
                <w:rFonts w:ascii="Arial" w:hAnsi="Arial"/>
                <w:bCs/>
                <w:sz w:val="24"/>
              </w:rPr>
            </w:pPr>
          </w:p>
        </w:tc>
      </w:tr>
      <w:tr w:rsidR="000978C9" w:rsidRPr="007E4B11" w:rsidTr="000978C9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9" w:rsidRPr="007E4B11" w:rsidRDefault="000978C9" w:rsidP="00C47622">
            <w:pPr>
              <w:rPr>
                <w:rFonts w:ascii="Arial" w:hAnsi="Arial"/>
                <w:bCs/>
                <w:sz w:val="22"/>
                <w:szCs w:val="22"/>
              </w:rPr>
            </w:pPr>
          </w:p>
          <w:p w:rsidR="000978C9" w:rsidRDefault="000978C9" w:rsidP="000978C9">
            <w:pPr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Committee Member(s)</w:t>
            </w:r>
          </w:p>
          <w:p w:rsidR="000978C9" w:rsidRPr="007E4B11" w:rsidRDefault="000978C9" w:rsidP="006739F8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9" w:rsidRPr="007E4B11" w:rsidRDefault="000978C9" w:rsidP="00C47622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9" w:rsidRPr="007E4B11" w:rsidRDefault="000978C9" w:rsidP="00C47622">
            <w:pPr>
              <w:rPr>
                <w:rFonts w:ascii="Arial" w:hAnsi="Arial"/>
                <w:bCs/>
                <w:sz w:val="24"/>
              </w:rPr>
            </w:pPr>
            <w:r w:rsidRPr="007E4B11">
              <w:rPr>
                <w:rFonts w:ascii="Arial" w:hAnsi="Arial"/>
                <w:bCs/>
                <w:sz w:val="24"/>
              </w:rPr>
              <w:t>1.</w:t>
            </w:r>
          </w:p>
          <w:p w:rsidR="000978C9" w:rsidRPr="007E4B11" w:rsidRDefault="000978C9" w:rsidP="00C47622">
            <w:pPr>
              <w:rPr>
                <w:rFonts w:ascii="Arial" w:hAnsi="Arial"/>
                <w:bCs/>
                <w:sz w:val="24"/>
              </w:rPr>
            </w:pPr>
          </w:p>
          <w:p w:rsidR="000978C9" w:rsidRPr="007E4B11" w:rsidRDefault="000978C9" w:rsidP="00C47622">
            <w:pPr>
              <w:rPr>
                <w:rFonts w:ascii="Arial" w:hAnsi="Arial"/>
                <w:bCs/>
                <w:sz w:val="24"/>
              </w:rPr>
            </w:pPr>
            <w:r w:rsidRPr="007E4B11">
              <w:rPr>
                <w:rFonts w:ascii="Arial" w:hAnsi="Arial"/>
                <w:bCs/>
                <w:sz w:val="24"/>
              </w:rPr>
              <w:t>2.</w:t>
            </w:r>
          </w:p>
          <w:p w:rsidR="000978C9" w:rsidRPr="007E4B11" w:rsidRDefault="000978C9" w:rsidP="00C47622">
            <w:pPr>
              <w:rPr>
                <w:rFonts w:ascii="Arial" w:hAnsi="Arial"/>
                <w:bCs/>
                <w:sz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8C9" w:rsidRPr="007E4B11" w:rsidRDefault="000978C9" w:rsidP="00C47622">
            <w:pPr>
              <w:rPr>
                <w:rFonts w:ascii="Arial" w:hAnsi="Arial"/>
                <w:bCs/>
                <w:sz w:val="24"/>
              </w:rPr>
            </w:pPr>
          </w:p>
        </w:tc>
      </w:tr>
    </w:tbl>
    <w:p w:rsidR="00801817" w:rsidRDefault="00801817">
      <w:pPr>
        <w:rPr>
          <w:rFonts w:ascii="Arial" w:hAnsi="Arial"/>
          <w:b/>
          <w:sz w:val="24"/>
        </w:rPr>
      </w:pPr>
    </w:p>
    <w:p w:rsidR="00E67278" w:rsidRPr="00E67278" w:rsidRDefault="00752FF4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Veronique Canellas</w:t>
      </w:r>
    </w:p>
    <w:p w:rsidR="005B4343" w:rsidRPr="00E67278" w:rsidRDefault="005B4343">
      <w:pPr>
        <w:rPr>
          <w:rFonts w:ascii="Arial" w:hAnsi="Arial"/>
          <w:bCs/>
          <w:sz w:val="22"/>
          <w:szCs w:val="22"/>
        </w:rPr>
      </w:pPr>
      <w:r w:rsidRPr="00E67278">
        <w:rPr>
          <w:rFonts w:ascii="Arial" w:hAnsi="Arial"/>
          <w:bCs/>
          <w:sz w:val="22"/>
          <w:szCs w:val="22"/>
        </w:rPr>
        <w:t>President</w:t>
      </w:r>
    </w:p>
    <w:p w:rsidR="00801817" w:rsidRPr="00E67278" w:rsidRDefault="00F37F2E">
      <w:pPr>
        <w:rPr>
          <w:rFonts w:ascii="Arial" w:hAnsi="Arial"/>
          <w:bCs/>
          <w:sz w:val="22"/>
          <w:szCs w:val="22"/>
        </w:rPr>
      </w:pPr>
      <w:r w:rsidRPr="00E67278">
        <w:rPr>
          <w:rFonts w:ascii="Arial" w:hAnsi="Arial"/>
          <w:bCs/>
          <w:sz w:val="22"/>
          <w:szCs w:val="22"/>
        </w:rPr>
        <w:t>MLTA AC</w:t>
      </w:r>
      <w:r w:rsidR="00CC7B4E" w:rsidRPr="00E67278">
        <w:rPr>
          <w:rFonts w:ascii="Arial" w:hAnsi="Arial"/>
          <w:bCs/>
          <w:sz w:val="22"/>
          <w:szCs w:val="22"/>
        </w:rPr>
        <w:t>T</w:t>
      </w:r>
      <w:r w:rsidR="00FE3B5A">
        <w:rPr>
          <w:rFonts w:ascii="Arial" w:hAnsi="Arial"/>
          <w:bCs/>
          <w:sz w:val="22"/>
          <w:szCs w:val="22"/>
        </w:rPr>
        <w:t xml:space="preserve"> Inc.</w:t>
      </w:r>
    </w:p>
    <w:sectPr w:rsidR="00801817" w:rsidRPr="00E67278" w:rsidSect="00752FF4">
      <w:headerReference w:type="default" r:id="rId8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AB0" w:rsidRDefault="00FC6AB0">
      <w:r>
        <w:separator/>
      </w:r>
    </w:p>
  </w:endnote>
  <w:endnote w:type="continuationSeparator" w:id="0">
    <w:p w:rsidR="00FC6AB0" w:rsidRDefault="00FC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AB0" w:rsidRDefault="00FC6AB0">
      <w:r>
        <w:separator/>
      </w:r>
    </w:p>
  </w:footnote>
  <w:footnote w:type="continuationSeparator" w:id="0">
    <w:p w:rsidR="00FC6AB0" w:rsidRDefault="00FC6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F2E" w:rsidRPr="00F37F2E" w:rsidRDefault="00F37F2E" w:rsidP="00E67278">
    <w:pPr>
      <w:pStyle w:val="Header"/>
      <w:jc w:val="center"/>
      <w:rPr>
        <w:rFonts w:ascii="Arial" w:hAnsi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6E"/>
    <w:rsid w:val="000978C9"/>
    <w:rsid w:val="00127074"/>
    <w:rsid w:val="001661B7"/>
    <w:rsid w:val="001F3DF7"/>
    <w:rsid w:val="00202EA4"/>
    <w:rsid w:val="002E0925"/>
    <w:rsid w:val="003038DC"/>
    <w:rsid w:val="003149C3"/>
    <w:rsid w:val="00384A0C"/>
    <w:rsid w:val="003B5363"/>
    <w:rsid w:val="003C4238"/>
    <w:rsid w:val="004A179A"/>
    <w:rsid w:val="0053225A"/>
    <w:rsid w:val="00541263"/>
    <w:rsid w:val="005B4343"/>
    <w:rsid w:val="00603F07"/>
    <w:rsid w:val="006739F8"/>
    <w:rsid w:val="00690A60"/>
    <w:rsid w:val="006B1FE6"/>
    <w:rsid w:val="006E7416"/>
    <w:rsid w:val="00752FF4"/>
    <w:rsid w:val="0075482D"/>
    <w:rsid w:val="007E4B11"/>
    <w:rsid w:val="007F742A"/>
    <w:rsid w:val="00801817"/>
    <w:rsid w:val="00802532"/>
    <w:rsid w:val="00807614"/>
    <w:rsid w:val="008E284A"/>
    <w:rsid w:val="0092102C"/>
    <w:rsid w:val="00925D6E"/>
    <w:rsid w:val="00934715"/>
    <w:rsid w:val="009975E0"/>
    <w:rsid w:val="009C48C1"/>
    <w:rsid w:val="00B1258F"/>
    <w:rsid w:val="00B15222"/>
    <w:rsid w:val="00B4042E"/>
    <w:rsid w:val="00B76576"/>
    <w:rsid w:val="00B91EDC"/>
    <w:rsid w:val="00BE20C0"/>
    <w:rsid w:val="00BF6CE7"/>
    <w:rsid w:val="00C47622"/>
    <w:rsid w:val="00CC7B4E"/>
    <w:rsid w:val="00CF52A8"/>
    <w:rsid w:val="00D07937"/>
    <w:rsid w:val="00D168E8"/>
    <w:rsid w:val="00D66099"/>
    <w:rsid w:val="00DB0083"/>
    <w:rsid w:val="00DB304F"/>
    <w:rsid w:val="00E67278"/>
    <w:rsid w:val="00EB2D37"/>
    <w:rsid w:val="00F37F2E"/>
    <w:rsid w:val="00F55A25"/>
    <w:rsid w:val="00FC6AB0"/>
    <w:rsid w:val="00FE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9"/>
    <o:shapelayout v:ext="edit">
      <o:idmap v:ext="edit" data="1"/>
    </o:shapelayout>
  </w:shapeDefaults>
  <w:decimalSymbol w:val="."/>
  <w:listSeparator w:val=","/>
  <w15:docId w15:val="{88215F1D-C687-4478-9AF7-845AB512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  <w:lang w:eastAsia="en-US" w:bidi="hi-I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spacing w:before="100" w:after="100"/>
      <w:ind w:left="360"/>
      <w:outlineLvl w:val="3"/>
    </w:pPr>
    <w:rPr>
      <w:color w:val="000080"/>
      <w:sz w:val="22"/>
      <w:szCs w:val="22"/>
      <w:lang w:val="en-US"/>
    </w:rPr>
  </w:style>
  <w:style w:type="table" w:styleId="TableGrid">
    <w:name w:val="Table Grid"/>
    <w:basedOn w:val="TableNormal"/>
    <w:rsid w:val="00BF6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37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7F2E"/>
    <w:pPr>
      <w:tabs>
        <w:tab w:val="center" w:pos="4320"/>
        <w:tab w:val="right" w:pos="8640"/>
      </w:tabs>
    </w:pPr>
  </w:style>
  <w:style w:type="character" w:styleId="Hyperlink">
    <w:name w:val="Hyperlink"/>
    <w:rsid w:val="00B1522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76576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76576"/>
    <w:rPr>
      <w:rFonts w:ascii="Tahoma" w:hAnsi="Tahoma" w:cs="Mangal"/>
      <w:sz w:val="16"/>
      <w:szCs w:val="14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eronique.canellas@act.gov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28B08D9D</Template>
  <TotalTime>1</TotalTime>
  <Pages>1</Pages>
  <Words>123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962</CharactersWithSpaces>
  <SharedDoc>false</SharedDoc>
  <HLinks>
    <vt:vector size="6" baseType="variant">
      <vt:variant>
        <vt:i4>6029349</vt:i4>
      </vt:variant>
      <vt:variant>
        <vt:i4>0</vt:i4>
      </vt:variant>
      <vt:variant>
        <vt:i4>0</vt:i4>
      </vt:variant>
      <vt:variant>
        <vt:i4>5</vt:i4>
      </vt:variant>
      <vt:variant>
        <vt:lpwstr>mailto:Veronique.Canellas@ed.act.edu.au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Canellas, Veronique</cp:lastModifiedBy>
  <cp:revision>3</cp:revision>
  <dcterms:created xsi:type="dcterms:W3CDTF">2018-03-19T23:01:00Z</dcterms:created>
  <dcterms:modified xsi:type="dcterms:W3CDTF">2018-03-19T23:02:00Z</dcterms:modified>
</cp:coreProperties>
</file>